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4F5FB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F5FB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F5FB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4F5FB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F5FB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F5FB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F5FB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F5FB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443D4" w14:textId="77777777" w:rsidR="004F5FB6" w:rsidRDefault="004F5FB6" w:rsidP="00261299">
      <w:pPr>
        <w:spacing w:after="0" w:line="240" w:lineRule="auto"/>
      </w:pPr>
      <w:r>
        <w:separator/>
      </w:r>
    </w:p>
  </w:endnote>
  <w:endnote w:type="continuationSeparator" w:id="0">
    <w:p w14:paraId="3BD579E3" w14:textId="77777777" w:rsidR="004F5FB6" w:rsidRDefault="004F5FB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Hyperlink"/>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D1C9A" w14:textId="77777777" w:rsidR="00F8026B" w:rsidRDefault="00F80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F057D0">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63864" w14:textId="77777777" w:rsidR="00F8026B" w:rsidRDefault="00F80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8B1FC" w14:textId="77777777" w:rsidR="004F5FB6" w:rsidRDefault="004F5FB6" w:rsidP="00261299">
      <w:pPr>
        <w:spacing w:after="0" w:line="240" w:lineRule="auto"/>
      </w:pPr>
      <w:r>
        <w:separator/>
      </w:r>
    </w:p>
  </w:footnote>
  <w:footnote w:type="continuationSeparator" w:id="0">
    <w:p w14:paraId="02EFAA9E" w14:textId="77777777" w:rsidR="004F5FB6" w:rsidRDefault="004F5FB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57075" w14:textId="77777777" w:rsidR="00F8026B" w:rsidRDefault="00F80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1FF" w14:textId="587DF50A"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393"/>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4C82"/>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5FB6"/>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0D65"/>
    <w:rsid w:val="00EF20F0"/>
    <w:rsid w:val="00F01A1E"/>
    <w:rsid w:val="00F057D0"/>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1F19E5F9-43B5-4AF9-961C-B2046CD1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1848B84A-0EE9-4930-905A-A82C92524364}">
  <ds:schemaRefs>
    <ds:schemaRef ds:uri="http://schemas.openxmlformats.org/officeDocument/2006/bibliography"/>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Dragovic Kostantin</cp:lastModifiedBy>
  <cp:revision>2</cp:revision>
  <cp:lastPrinted>2015-04-10T09:51:00Z</cp:lastPrinted>
  <dcterms:created xsi:type="dcterms:W3CDTF">2021-10-12T12:05:00Z</dcterms:created>
  <dcterms:modified xsi:type="dcterms:W3CDTF">2021-10-12T12:05:00Z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